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C6" w:rsidRDefault="00230100">
      <w:r>
        <w:t xml:space="preserve">Til berørte </w:t>
      </w:r>
      <w:r w:rsidR="002C2F4C">
        <w:t>naboer, gjenboere, offentlige instanser</w:t>
      </w:r>
      <w:r w:rsidR="009E4885">
        <w:t xml:space="preserve"> </w:t>
      </w:r>
      <w:r w:rsidR="009E4885">
        <w:tab/>
      </w:r>
      <w:r w:rsidR="009E4885">
        <w:tab/>
      </w:r>
      <w:r w:rsidR="009E4885">
        <w:tab/>
      </w:r>
      <w:r w:rsidR="009E4885">
        <w:tab/>
      </w:r>
      <w:r w:rsidR="009E4885">
        <w:tab/>
      </w:r>
      <w:r w:rsidR="009E4885" w:rsidRPr="009E4885">
        <w:rPr>
          <w:i/>
        </w:rPr>
        <w:t>&lt;dato&gt;</w:t>
      </w:r>
    </w:p>
    <w:p w:rsidR="00230100" w:rsidRDefault="00230100"/>
    <w:p w:rsidR="00230100" w:rsidRPr="009E4885" w:rsidRDefault="00230100">
      <w:pPr>
        <w:rPr>
          <w:b/>
          <w:sz w:val="26"/>
          <w:szCs w:val="26"/>
        </w:rPr>
      </w:pPr>
      <w:r w:rsidRPr="009E4885">
        <w:rPr>
          <w:b/>
          <w:sz w:val="26"/>
          <w:szCs w:val="26"/>
        </w:rPr>
        <w:t>Varsel om oppstart av planarbeid</w:t>
      </w:r>
    </w:p>
    <w:p w:rsidR="00221963" w:rsidRDefault="00221963"/>
    <w:p w:rsidR="00230100" w:rsidRDefault="00230100">
      <w:r>
        <w:t xml:space="preserve">På vegne av </w:t>
      </w:r>
      <w:r w:rsidR="009E4885" w:rsidRPr="009E4885">
        <w:rPr>
          <w:i/>
        </w:rPr>
        <w:t>&lt;firma/privatperson&gt;</w:t>
      </w:r>
      <w:r w:rsidR="009E4885">
        <w:t xml:space="preserve"> </w:t>
      </w:r>
      <w:r w:rsidRPr="00FE3EF0">
        <w:rPr>
          <w:i/>
        </w:rPr>
        <w:t xml:space="preserve"> </w:t>
      </w:r>
      <w:r>
        <w:t xml:space="preserve">varsles det i henhold til plan- og bygningslovens § 12-8 kjent igangsetting av planarbeid for </w:t>
      </w:r>
      <w:r w:rsidR="009E4885">
        <w:rPr>
          <w:i/>
        </w:rPr>
        <w:t xml:space="preserve">&lt;plannavn&gt;, </w:t>
      </w:r>
      <w:r>
        <w:t xml:space="preserve"> arealplan-ID</w:t>
      </w:r>
      <w:r w:rsidR="009E4885">
        <w:t xml:space="preserve"> &lt;&gt;.</w:t>
      </w:r>
    </w:p>
    <w:p w:rsidR="00D10AD8" w:rsidRDefault="00D10AD8">
      <w:r>
        <w:t xml:space="preserve">Planen fremmes som en privat reguleringsplan hvor </w:t>
      </w:r>
      <w:r w:rsidR="009E4885" w:rsidRPr="009E4885">
        <w:rPr>
          <w:i/>
        </w:rPr>
        <w:t>&lt;konsulent&gt;</w:t>
      </w:r>
      <w:r>
        <w:t xml:space="preserve"> er en</w:t>
      </w:r>
      <w:r w:rsidR="00FE3EF0">
        <w:t>gasjert til å utarbeide planen.</w:t>
      </w:r>
    </w:p>
    <w:p w:rsidR="00221963" w:rsidRDefault="00221963"/>
    <w:p w:rsidR="00D10AD8" w:rsidRDefault="00D10AD8">
      <w:r>
        <w:t xml:space="preserve">Planområdet er på </w:t>
      </w:r>
      <w:r w:rsidR="009E4885" w:rsidRPr="009E4885">
        <w:rPr>
          <w:i/>
        </w:rPr>
        <w:t>&lt;daa&gt;</w:t>
      </w:r>
      <w:r w:rsidR="009E4885">
        <w:t xml:space="preserve"> og ligger &lt;</w:t>
      </w:r>
      <w:r w:rsidRPr="00FE3EF0">
        <w:rPr>
          <w:i/>
        </w:rPr>
        <w:t>beliggenhet</w:t>
      </w:r>
      <w:r w:rsidR="00FE3EF0" w:rsidRPr="00FE3EF0">
        <w:rPr>
          <w:i/>
        </w:rPr>
        <w:t>- bydel, av</w:t>
      </w:r>
      <w:r w:rsidR="009E4885">
        <w:rPr>
          <w:i/>
        </w:rPr>
        <w:t>stand til sentrum, gnr./bnr. etc.&gt;</w:t>
      </w:r>
      <w:r w:rsidRPr="00FE3EF0">
        <w:rPr>
          <w:i/>
        </w:rPr>
        <w:t>.</w:t>
      </w:r>
    </w:p>
    <w:p w:rsidR="00D10AD8" w:rsidRDefault="00FE3EF0">
      <w:pPr>
        <w:rPr>
          <w:i/>
        </w:rPr>
      </w:pPr>
      <w:r w:rsidRPr="002C5868">
        <w:rPr>
          <w:i/>
        </w:rPr>
        <w:t xml:space="preserve">Kart </w:t>
      </w:r>
      <w:r w:rsidR="002C5868">
        <w:rPr>
          <w:i/>
        </w:rPr>
        <w:t xml:space="preserve">settes inn – både oversiktskart og kartutsnitt med plangrense </w:t>
      </w:r>
      <w:r>
        <w:rPr>
          <w:i/>
        </w:rPr>
        <w:t>(stiplet strek for plangrense, sentrale veger og steder/bygninger navngis).</w:t>
      </w:r>
    </w:p>
    <w:p w:rsidR="00FE3EF0" w:rsidRPr="00D10AD8" w:rsidRDefault="00FE3EF0">
      <w:pPr>
        <w:rPr>
          <w:i/>
        </w:rPr>
      </w:pPr>
    </w:p>
    <w:p w:rsidR="00D10AD8" w:rsidRDefault="00E41C20" w:rsidP="00D10AD8">
      <w:r>
        <w:t>Hensik</w:t>
      </w:r>
      <w:r w:rsidR="00D10AD8">
        <w:t>t</w:t>
      </w:r>
      <w:r>
        <w:t>en</w:t>
      </w:r>
      <w:r w:rsidR="00D10AD8">
        <w:t xml:space="preserve"> </w:t>
      </w:r>
      <w:r w:rsidR="00230100">
        <w:t xml:space="preserve"> med planen</w:t>
      </w:r>
      <w:r w:rsidR="00D10AD8">
        <w:t xml:space="preserve"> er å legge til rette for</w:t>
      </w:r>
      <w:r w:rsidR="009E4885">
        <w:t xml:space="preserve"> &lt;</w:t>
      </w:r>
      <w:r w:rsidR="00D10AD8" w:rsidRPr="00FE3EF0">
        <w:rPr>
          <w:i/>
        </w:rPr>
        <w:t>de mest aktuelle formålene</w:t>
      </w:r>
      <w:r w:rsidR="009E4885">
        <w:rPr>
          <w:i/>
        </w:rPr>
        <w:t>. F</w:t>
      </w:r>
      <w:r w:rsidR="00DD11F4">
        <w:rPr>
          <w:i/>
        </w:rPr>
        <w:t>oreligger det noen skisse</w:t>
      </w:r>
      <w:r w:rsidR="009E4885">
        <w:rPr>
          <w:i/>
        </w:rPr>
        <w:t>/illustrasjoner</w:t>
      </w:r>
      <w:r w:rsidR="00DD11F4">
        <w:rPr>
          <w:i/>
        </w:rPr>
        <w:t xml:space="preserve"> over hva som er</w:t>
      </w:r>
      <w:r w:rsidR="009E4885">
        <w:rPr>
          <w:i/>
        </w:rPr>
        <w:t xml:space="preserve"> tenkt kan dette også settes in</w:t>
      </w:r>
      <w:r w:rsidR="00E96103">
        <w:rPr>
          <w:i/>
        </w:rPr>
        <w:t>n</w:t>
      </w:r>
      <w:r w:rsidR="009E4885">
        <w:rPr>
          <w:i/>
        </w:rPr>
        <w:t>&gt;</w:t>
      </w:r>
      <w:r w:rsidR="00D10AD8" w:rsidRPr="00FE3EF0">
        <w:rPr>
          <w:i/>
        </w:rPr>
        <w:t xml:space="preserve">. </w:t>
      </w:r>
    </w:p>
    <w:p w:rsidR="00D10AD8" w:rsidRDefault="00D10AD8" w:rsidP="00D10AD8">
      <w:r>
        <w:t xml:space="preserve">Planområdet er i </w:t>
      </w:r>
      <w:r w:rsidR="009E4885">
        <w:t>&lt;</w:t>
      </w:r>
      <w:r w:rsidRPr="00FE3EF0">
        <w:rPr>
          <w:i/>
        </w:rPr>
        <w:t>overordnet plan</w:t>
      </w:r>
      <w:r w:rsidR="009E4885">
        <w:rPr>
          <w:i/>
        </w:rPr>
        <w:t>&gt;</w:t>
      </w:r>
      <w:r w:rsidRPr="00FE3EF0">
        <w:rPr>
          <w:i/>
        </w:rPr>
        <w:t xml:space="preserve"> </w:t>
      </w:r>
      <w:r>
        <w:t>avsatt til</w:t>
      </w:r>
      <w:r w:rsidR="009E4885">
        <w:t xml:space="preserve"> &lt;</w:t>
      </w:r>
      <w:r w:rsidR="009E4885">
        <w:rPr>
          <w:i/>
        </w:rPr>
        <w:t>formål&gt;</w:t>
      </w:r>
      <w:r w:rsidR="002C5868">
        <w:t xml:space="preserve">. </w:t>
      </w:r>
      <w:r>
        <w:t>I gjeldende reguleringsplan</w:t>
      </w:r>
      <w:r w:rsidR="009E4885">
        <w:t>&lt;</w:t>
      </w:r>
      <w:r w:rsidR="009E4885">
        <w:rPr>
          <w:i/>
        </w:rPr>
        <w:t>plannavn&gt;</w:t>
      </w:r>
      <w:r w:rsidR="00E96103">
        <w:rPr>
          <w:i/>
        </w:rPr>
        <w:t xml:space="preserve">, </w:t>
      </w:r>
      <w:r w:rsidR="00E96103" w:rsidRPr="00E96103">
        <w:t>arealplan-ID</w:t>
      </w:r>
      <w:r w:rsidR="00E96103">
        <w:rPr>
          <w:i/>
        </w:rPr>
        <w:t xml:space="preserve"> &lt;*&gt; </w:t>
      </w:r>
      <w:r w:rsidRPr="00FE3EF0">
        <w:rPr>
          <w:i/>
        </w:rPr>
        <w:t xml:space="preserve"> </w:t>
      </w:r>
      <w:r>
        <w:t>er området regulert til</w:t>
      </w:r>
      <w:r w:rsidR="009E4885">
        <w:rPr>
          <w:i/>
        </w:rPr>
        <w:t xml:space="preserve"> &lt;</w:t>
      </w:r>
      <w:r w:rsidRPr="00FE3EF0">
        <w:rPr>
          <w:i/>
        </w:rPr>
        <w:t>formål</w:t>
      </w:r>
      <w:r w:rsidR="009E4885">
        <w:rPr>
          <w:i/>
        </w:rPr>
        <w:t>&gt;</w:t>
      </w:r>
      <w:r w:rsidRPr="00FE3EF0">
        <w:rPr>
          <w:i/>
        </w:rPr>
        <w:t>.</w:t>
      </w:r>
      <w:r>
        <w:t xml:space="preserve"> Planforslaget legger opp til </w:t>
      </w:r>
      <w:r w:rsidR="009E4885">
        <w:t>&lt;</w:t>
      </w:r>
      <w:r w:rsidRPr="00FE3EF0">
        <w:rPr>
          <w:i/>
        </w:rPr>
        <w:t>endringer i forhold til gjeldende planer</w:t>
      </w:r>
      <w:r w:rsidR="009E4885">
        <w:rPr>
          <w:i/>
        </w:rPr>
        <w:t>&gt;</w:t>
      </w:r>
      <w:r w:rsidRPr="00FE3EF0">
        <w:rPr>
          <w:i/>
        </w:rPr>
        <w:t>.</w:t>
      </w:r>
      <w:r>
        <w:t xml:space="preserve"> </w:t>
      </w:r>
    </w:p>
    <w:p w:rsidR="00D10AD8" w:rsidRDefault="009E4885" w:rsidP="00D10AD8">
      <w:r w:rsidRPr="009E4885">
        <w:rPr>
          <w:i/>
        </w:rPr>
        <w:t>Når dette er aktuelt:</w:t>
      </w:r>
      <w:r>
        <w:t xml:space="preserve"> </w:t>
      </w:r>
      <w:r w:rsidR="00D10AD8">
        <w:t xml:space="preserve">Det er i samråd med kommunen enighet om at tiltaket ikke utløser krav til konsekvensutredning iht. plan- og bygningsloven § 4-2 med tilhørende forskrift om konsekvensutredninger av </w:t>
      </w:r>
      <w:r w:rsidR="00D56AAF">
        <w:t>01.07.2017</w:t>
      </w:r>
      <w:r w:rsidR="00D10AD8">
        <w:t>.</w:t>
      </w:r>
    </w:p>
    <w:p w:rsidR="00221963" w:rsidRPr="006469B0" w:rsidRDefault="00221963" w:rsidP="00D10AD8">
      <w:r>
        <w:t xml:space="preserve">Varselet kan også ses på </w:t>
      </w:r>
      <w:r w:rsidR="009E4885">
        <w:t>&lt;</w:t>
      </w:r>
      <w:r w:rsidRPr="00D4061E">
        <w:rPr>
          <w:i/>
        </w:rPr>
        <w:t>hjemmeside</w:t>
      </w:r>
      <w:r w:rsidR="009E4885">
        <w:rPr>
          <w:i/>
        </w:rPr>
        <w:t>&gt;</w:t>
      </w:r>
      <w:r>
        <w:t xml:space="preserve"> og på </w:t>
      </w:r>
      <w:hyperlink r:id="rId5" w:history="1">
        <w:r w:rsidR="00E96103" w:rsidRPr="00E22BA8">
          <w:rPr>
            <w:rStyle w:val="Hyperkobling"/>
          </w:rPr>
          <w:t>www.elverum.kommune.no</w:t>
        </w:r>
      </w:hyperlink>
      <w:r w:rsidR="006469B0">
        <w:rPr>
          <w:rStyle w:val="Hyperkobling"/>
          <w:u w:val="none"/>
        </w:rPr>
        <w:t xml:space="preserve"> </w:t>
      </w:r>
      <w:r w:rsidR="006469B0">
        <w:rPr>
          <w:rStyle w:val="Hyperkobling"/>
          <w:color w:val="auto"/>
          <w:u w:val="none"/>
        </w:rPr>
        <w:t>under «plan, bygg og eiendom – arealplan»</w:t>
      </w:r>
      <w:r w:rsidR="00E96103">
        <w:t>.</w:t>
      </w:r>
      <w:r w:rsidR="006469B0">
        <w:rPr>
          <w:rStyle w:val="Hyperkobling"/>
          <w:u w:val="none"/>
        </w:rPr>
        <w:t xml:space="preserve"> </w:t>
      </w:r>
      <w:r w:rsidR="006469B0">
        <w:rPr>
          <w:rStyle w:val="Hyperkobling"/>
          <w:color w:val="auto"/>
          <w:u w:val="none"/>
        </w:rPr>
        <w:t xml:space="preserve">På kommunens nettside finner man også planinitiativet (informasjon fra forslagsstiller) og referat fra oppstartsmøtet (rammer for planarbeidet). </w:t>
      </w:r>
    </w:p>
    <w:p w:rsidR="00FE3EF0" w:rsidRDefault="00221963" w:rsidP="00D10AD8">
      <w:r>
        <w:t xml:space="preserve">Spørsmål og innspill til planarbeidet kan rettes til </w:t>
      </w:r>
      <w:r w:rsidR="009E4885">
        <w:t>&lt;</w:t>
      </w:r>
      <w:r w:rsidRPr="00D4061E">
        <w:rPr>
          <w:i/>
        </w:rPr>
        <w:t>postadresse, e-post, telefon</w:t>
      </w:r>
      <w:r w:rsidR="009E4885">
        <w:rPr>
          <w:i/>
        </w:rPr>
        <w:t xml:space="preserve">&gt; </w:t>
      </w:r>
      <w:r>
        <w:t xml:space="preserve"> eller via </w:t>
      </w:r>
      <w:r w:rsidR="002C5868">
        <w:t>plandialog på kommunens webkart</w:t>
      </w:r>
      <w:r>
        <w:t xml:space="preserve"> ved å søke på planID </w:t>
      </w:r>
      <w:r w:rsidR="009E4885">
        <w:t>&lt;</w:t>
      </w:r>
      <w:r w:rsidR="00E96103">
        <w:t>*</w:t>
      </w:r>
      <w:r w:rsidR="009E4885">
        <w:t>&gt;</w:t>
      </w:r>
      <w:r>
        <w:t xml:space="preserve"> eller plannavn</w:t>
      </w:r>
      <w:r w:rsidR="009E4885">
        <w:t xml:space="preserve"> &lt;</w:t>
      </w:r>
      <w:r w:rsidR="00E96103">
        <w:t>*</w:t>
      </w:r>
      <w:r w:rsidR="009E4885">
        <w:t>&gt;.</w:t>
      </w:r>
      <w:r>
        <w:t xml:space="preserve"> </w:t>
      </w:r>
      <w:r w:rsidR="002C5868">
        <w:t>Link til plandialog er på under fanen «</w:t>
      </w:r>
      <w:r w:rsidR="006469B0">
        <w:t>plan, bygg og eiendom - kart</w:t>
      </w:r>
      <w:r w:rsidR="002C5868">
        <w:t xml:space="preserve">». Via plandialog </w:t>
      </w:r>
      <w:r>
        <w:t xml:space="preserve">kan også saksprosessen </w:t>
      </w:r>
      <w:r w:rsidR="00D4061E">
        <w:t xml:space="preserve">med tilhørende dokumenter ses og </w:t>
      </w:r>
      <w:r>
        <w:t>følges.</w:t>
      </w:r>
    </w:p>
    <w:p w:rsidR="00221963" w:rsidRDefault="006469B0" w:rsidP="00D10AD8">
      <w:r>
        <w:t>Planforslaget er planlagt</w:t>
      </w:r>
      <w:r w:rsidR="00221963">
        <w:t xml:space="preserve"> å være ferdig utarbeidet </w:t>
      </w:r>
      <w:r w:rsidR="009E4885">
        <w:t>&lt;</w:t>
      </w:r>
      <w:r w:rsidR="00E96103">
        <w:t>*</w:t>
      </w:r>
      <w:r w:rsidR="009E4885">
        <w:t>&gt;</w:t>
      </w:r>
      <w:r w:rsidR="00221963">
        <w:t xml:space="preserve"> og behandles da i formannskapet, ved vedtak om å legge planen ut på offentlig ettersyn er mulighet for å komme med innspill til forslaget. Varsel om offentlig ettersyn sendes til berørte naboer, gjenboere, offentlige instanser og andre berørte parter og hvor fristen for uttalelse til planen er på minimum 6 uker.</w:t>
      </w:r>
      <w:bookmarkStart w:id="0" w:name="_GoBack"/>
      <w:bookmarkEnd w:id="0"/>
    </w:p>
    <w:p w:rsidR="00397EC4" w:rsidRDefault="00720E3B" w:rsidP="00D10AD8">
      <w:r>
        <w:t xml:space="preserve">Frist for merknad til oppstartsvarselet er &lt; </w:t>
      </w:r>
      <w:r w:rsidRPr="00720E3B">
        <w:rPr>
          <w:i/>
        </w:rPr>
        <w:t>dato</w:t>
      </w:r>
      <w:r>
        <w:t>&gt;.</w:t>
      </w:r>
    </w:p>
    <w:p w:rsidR="00397EC4" w:rsidRPr="00397EC4" w:rsidRDefault="00397EC4" w:rsidP="00D10AD8">
      <w:pPr>
        <w:rPr>
          <w:i/>
        </w:rPr>
      </w:pPr>
      <w:r w:rsidRPr="00397EC4">
        <w:rPr>
          <w:i/>
        </w:rPr>
        <w:t>(signering)</w:t>
      </w:r>
    </w:p>
    <w:p w:rsidR="00221963" w:rsidRDefault="00221963" w:rsidP="00D10AD8"/>
    <w:p w:rsidR="00230100" w:rsidRDefault="00230100"/>
    <w:sectPr w:rsidR="0023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0350A"/>
    <w:multiLevelType w:val="hybridMultilevel"/>
    <w:tmpl w:val="09C66E6C"/>
    <w:lvl w:ilvl="0" w:tplc="39980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86BDF"/>
    <w:multiLevelType w:val="hybridMultilevel"/>
    <w:tmpl w:val="27869B88"/>
    <w:lvl w:ilvl="0" w:tplc="0414000F">
      <w:start w:val="1"/>
      <w:numFmt w:val="decimal"/>
      <w:lvlText w:val="%1."/>
      <w:lvlJc w:val="left"/>
      <w:pPr>
        <w:ind w:left="3600" w:hanging="360"/>
      </w:pPr>
    </w:lvl>
    <w:lvl w:ilvl="1" w:tplc="04140019" w:tentative="1">
      <w:start w:val="1"/>
      <w:numFmt w:val="lowerLetter"/>
      <w:lvlText w:val="%2."/>
      <w:lvlJc w:val="left"/>
      <w:pPr>
        <w:ind w:left="4320" w:hanging="360"/>
      </w:pPr>
    </w:lvl>
    <w:lvl w:ilvl="2" w:tplc="0414001B" w:tentative="1">
      <w:start w:val="1"/>
      <w:numFmt w:val="lowerRoman"/>
      <w:lvlText w:val="%3."/>
      <w:lvlJc w:val="right"/>
      <w:pPr>
        <w:ind w:left="5040" w:hanging="180"/>
      </w:pPr>
    </w:lvl>
    <w:lvl w:ilvl="3" w:tplc="0414000F" w:tentative="1">
      <w:start w:val="1"/>
      <w:numFmt w:val="decimal"/>
      <w:lvlText w:val="%4."/>
      <w:lvlJc w:val="left"/>
      <w:pPr>
        <w:ind w:left="5760" w:hanging="360"/>
      </w:pPr>
    </w:lvl>
    <w:lvl w:ilvl="4" w:tplc="04140019" w:tentative="1">
      <w:start w:val="1"/>
      <w:numFmt w:val="lowerLetter"/>
      <w:lvlText w:val="%5."/>
      <w:lvlJc w:val="left"/>
      <w:pPr>
        <w:ind w:left="6480" w:hanging="360"/>
      </w:pPr>
    </w:lvl>
    <w:lvl w:ilvl="5" w:tplc="0414001B" w:tentative="1">
      <w:start w:val="1"/>
      <w:numFmt w:val="lowerRoman"/>
      <w:lvlText w:val="%6."/>
      <w:lvlJc w:val="right"/>
      <w:pPr>
        <w:ind w:left="7200" w:hanging="180"/>
      </w:pPr>
    </w:lvl>
    <w:lvl w:ilvl="6" w:tplc="0414000F" w:tentative="1">
      <w:start w:val="1"/>
      <w:numFmt w:val="decimal"/>
      <w:lvlText w:val="%7."/>
      <w:lvlJc w:val="left"/>
      <w:pPr>
        <w:ind w:left="7920" w:hanging="360"/>
      </w:pPr>
    </w:lvl>
    <w:lvl w:ilvl="7" w:tplc="04140019" w:tentative="1">
      <w:start w:val="1"/>
      <w:numFmt w:val="lowerLetter"/>
      <w:lvlText w:val="%8."/>
      <w:lvlJc w:val="left"/>
      <w:pPr>
        <w:ind w:left="8640" w:hanging="360"/>
      </w:pPr>
    </w:lvl>
    <w:lvl w:ilvl="8" w:tplc="0414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A7"/>
    <w:rsid w:val="000176A7"/>
    <w:rsid w:val="0015079E"/>
    <w:rsid w:val="00165B80"/>
    <w:rsid w:val="001F07C6"/>
    <w:rsid w:val="00221963"/>
    <w:rsid w:val="00223BD9"/>
    <w:rsid w:val="00230100"/>
    <w:rsid w:val="002C2F4C"/>
    <w:rsid w:val="002C5868"/>
    <w:rsid w:val="00397EC4"/>
    <w:rsid w:val="006469B0"/>
    <w:rsid w:val="00720E3B"/>
    <w:rsid w:val="009E4885"/>
    <w:rsid w:val="00B66001"/>
    <w:rsid w:val="00D10AD8"/>
    <w:rsid w:val="00D4061E"/>
    <w:rsid w:val="00D56AAF"/>
    <w:rsid w:val="00DD11F4"/>
    <w:rsid w:val="00E41C20"/>
    <w:rsid w:val="00E96103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A0C4"/>
  <w15:docId w15:val="{77ED1FC2-DB5D-44F1-BB9C-331608CB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0AD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C5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verum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C96669AD</Template>
  <TotalTime>84</TotalTime>
  <Pages>2</Pages>
  <Words>358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Norstrøm</dc:creator>
  <cp:keywords/>
  <dc:description/>
  <cp:lastModifiedBy>Charlotte Marie Norstrøm Surén</cp:lastModifiedBy>
  <cp:revision>17</cp:revision>
  <dcterms:created xsi:type="dcterms:W3CDTF">2013-06-25T06:29:00Z</dcterms:created>
  <dcterms:modified xsi:type="dcterms:W3CDTF">2018-07-09T08:49:00Z</dcterms:modified>
</cp:coreProperties>
</file>